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9D" w:rsidRDefault="00DB2FB8" w:rsidP="00BE35AA">
      <w:pPr>
        <w:jc w:val="center"/>
        <w:rPr>
          <w:noProof/>
        </w:rPr>
      </w:pPr>
      <w:r>
        <w:rPr>
          <w:noProof/>
          <w:lang w:val="en-GB" w:eastAsia="zh-TW"/>
        </w:rPr>
        <w:drawing>
          <wp:inline distT="0" distB="0" distL="0" distR="0">
            <wp:extent cx="2238607"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f-2-logo.png"/>
                    <pic:cNvPicPr/>
                  </pic:nvPicPr>
                  <pic:blipFill>
                    <a:blip r:embed="rId9">
                      <a:extLst>
                        <a:ext uri="{28A0092B-C50C-407E-A947-70E740481C1C}">
                          <a14:useLocalDpi xmlns:a14="http://schemas.microsoft.com/office/drawing/2010/main" val="0"/>
                        </a:ext>
                      </a:extLst>
                    </a:blip>
                    <a:stretch>
                      <a:fillRect/>
                    </a:stretch>
                  </pic:blipFill>
                  <pic:spPr>
                    <a:xfrm>
                      <a:off x="0" y="0"/>
                      <a:ext cx="2238607" cy="838200"/>
                    </a:xfrm>
                    <a:prstGeom prst="rect">
                      <a:avLst/>
                    </a:prstGeom>
                  </pic:spPr>
                </pic:pic>
              </a:graphicData>
            </a:graphic>
          </wp:inline>
        </w:drawing>
      </w:r>
    </w:p>
    <w:p w:rsidR="00A54672" w:rsidRDefault="00A54672" w:rsidP="00A54672">
      <w:pPr>
        <w:rPr>
          <w:noProof/>
        </w:rPr>
      </w:pPr>
    </w:p>
    <w:p w:rsidR="00A54672" w:rsidRDefault="00A54672" w:rsidP="00A54672">
      <w:pPr>
        <w:rPr>
          <w:noProof/>
        </w:rPr>
      </w:pPr>
    </w:p>
    <w:p w:rsidR="00A54672" w:rsidRDefault="00A54672" w:rsidP="00A54672">
      <w:pPr>
        <w:rPr>
          <w:noProof/>
        </w:rPr>
      </w:pPr>
    </w:p>
    <w:p w:rsidR="00BE35AA" w:rsidRDefault="0013539D" w:rsidP="00407946">
      <w:pPr>
        <w:rPr>
          <w:b/>
          <w:sz w:val="36"/>
          <w:szCs w:val="36"/>
          <w:u w:val="single"/>
        </w:rPr>
      </w:pPr>
      <w:r w:rsidRPr="00BE35AA">
        <w:rPr>
          <w:b/>
          <w:sz w:val="36"/>
          <w:szCs w:val="36"/>
          <w:u w:val="single"/>
        </w:rPr>
        <w:t>E</w:t>
      </w:r>
      <w:r w:rsidR="000F41C7">
        <w:rPr>
          <w:b/>
          <w:sz w:val="36"/>
          <w:szCs w:val="36"/>
          <w:u w:val="single"/>
        </w:rPr>
        <w:t xml:space="preserve">dinburgh Short Film Festival </w:t>
      </w:r>
      <w:proofErr w:type="gramStart"/>
      <w:r w:rsidR="000F41C7">
        <w:rPr>
          <w:b/>
          <w:sz w:val="36"/>
          <w:szCs w:val="36"/>
          <w:u w:val="single"/>
        </w:rPr>
        <w:t>2020</w:t>
      </w:r>
      <w:r w:rsidR="00AE4C7A" w:rsidRPr="00BE35AA">
        <w:rPr>
          <w:b/>
          <w:sz w:val="36"/>
          <w:szCs w:val="36"/>
          <w:u w:val="single"/>
        </w:rPr>
        <w:t xml:space="preserve"> </w:t>
      </w:r>
      <w:r w:rsidRPr="00BE35AA">
        <w:rPr>
          <w:b/>
          <w:sz w:val="36"/>
          <w:szCs w:val="36"/>
          <w:u w:val="single"/>
        </w:rPr>
        <w:t xml:space="preserve"> -</w:t>
      </w:r>
      <w:proofErr w:type="gramEnd"/>
      <w:r w:rsidRPr="00BE35AA">
        <w:rPr>
          <w:b/>
          <w:sz w:val="36"/>
          <w:szCs w:val="36"/>
          <w:u w:val="single"/>
        </w:rPr>
        <w:t xml:space="preserve"> Rules &amp; Regulations</w:t>
      </w:r>
    </w:p>
    <w:p w:rsidR="00246876" w:rsidRPr="00BE35AA" w:rsidRDefault="00246876" w:rsidP="00A54672">
      <w:pPr>
        <w:rPr>
          <w:sz w:val="32"/>
          <w:szCs w:val="32"/>
        </w:rPr>
      </w:pPr>
      <w:r w:rsidRPr="00BE35AA">
        <w:rPr>
          <w:b/>
          <w:sz w:val="36"/>
          <w:szCs w:val="36"/>
          <w:u w:val="single"/>
        </w:rPr>
        <w:br/>
      </w:r>
      <w:r w:rsidRPr="00BE35AA">
        <w:rPr>
          <w:sz w:val="32"/>
          <w:szCs w:val="32"/>
        </w:rPr>
        <w:t>The Festival is open to any form of short film, genre, budgets and techniques</w:t>
      </w:r>
      <w:r w:rsidR="00F97F99" w:rsidRPr="00BE35AA">
        <w:rPr>
          <w:sz w:val="32"/>
          <w:szCs w:val="32"/>
        </w:rPr>
        <w:t>.</w:t>
      </w:r>
      <w:r w:rsidR="00F97F99" w:rsidRPr="00BE35AA">
        <w:rPr>
          <w:sz w:val="32"/>
          <w:szCs w:val="32"/>
        </w:rPr>
        <w:br/>
      </w:r>
      <w:r w:rsidR="00F97F99" w:rsidRPr="00BE35AA">
        <w:rPr>
          <w:sz w:val="32"/>
          <w:szCs w:val="32"/>
        </w:rPr>
        <w:br/>
        <w:t>The maximum duration fo</w:t>
      </w:r>
      <w:r w:rsidR="00A54672" w:rsidRPr="00BE35AA">
        <w:rPr>
          <w:sz w:val="32"/>
          <w:szCs w:val="32"/>
        </w:rPr>
        <w:t>r submitted films is 2</w:t>
      </w:r>
      <w:r w:rsidR="00407946">
        <w:rPr>
          <w:sz w:val="32"/>
          <w:szCs w:val="32"/>
        </w:rPr>
        <w:t>5</w:t>
      </w:r>
      <w:r w:rsidR="00A54672" w:rsidRPr="00BE35AA">
        <w:rPr>
          <w:sz w:val="32"/>
          <w:szCs w:val="32"/>
        </w:rPr>
        <w:t xml:space="preserve"> minutes including credits.</w:t>
      </w:r>
    </w:p>
    <w:p w:rsidR="00F97F99" w:rsidRPr="00BE35AA" w:rsidRDefault="00F97F99" w:rsidP="00A54672">
      <w:pPr>
        <w:rPr>
          <w:sz w:val="32"/>
          <w:szCs w:val="32"/>
        </w:rPr>
      </w:pPr>
    </w:p>
    <w:p w:rsidR="00DC59B5" w:rsidRDefault="00F97F99" w:rsidP="00BF5CB7">
      <w:pPr>
        <w:rPr>
          <w:sz w:val="32"/>
          <w:szCs w:val="32"/>
        </w:rPr>
      </w:pPr>
      <w:r w:rsidRPr="00BE35AA">
        <w:rPr>
          <w:sz w:val="32"/>
          <w:szCs w:val="32"/>
        </w:rPr>
        <w:t>The Deadline for submissions will be Monday 2</w:t>
      </w:r>
      <w:r w:rsidR="000F41C7">
        <w:rPr>
          <w:sz w:val="32"/>
          <w:szCs w:val="32"/>
        </w:rPr>
        <w:t>2nd</w:t>
      </w:r>
      <w:r w:rsidRPr="00BE35AA">
        <w:rPr>
          <w:sz w:val="32"/>
          <w:szCs w:val="32"/>
          <w:vertAlign w:val="superscript"/>
        </w:rPr>
        <w:t>th</w:t>
      </w:r>
      <w:r w:rsidR="000F41C7">
        <w:rPr>
          <w:sz w:val="32"/>
          <w:szCs w:val="32"/>
        </w:rPr>
        <w:t xml:space="preserve"> June 2020.</w:t>
      </w:r>
    </w:p>
    <w:p w:rsidR="00DC59B5" w:rsidRDefault="00DC59B5" w:rsidP="00BF5CB7">
      <w:pPr>
        <w:rPr>
          <w:sz w:val="32"/>
          <w:szCs w:val="32"/>
        </w:rPr>
      </w:pPr>
    </w:p>
    <w:p w:rsidR="00E51D60" w:rsidRDefault="00DC59B5" w:rsidP="00BF5CB7">
      <w:pPr>
        <w:rPr>
          <w:sz w:val="32"/>
          <w:szCs w:val="32"/>
        </w:rPr>
      </w:pPr>
      <w:r w:rsidRPr="00BE35AA">
        <w:rPr>
          <w:sz w:val="32"/>
          <w:szCs w:val="32"/>
        </w:rPr>
        <w:t xml:space="preserve">Final exhibition copies of the film MUST be received by </w:t>
      </w:r>
      <w:r w:rsidR="000F41C7">
        <w:rPr>
          <w:sz w:val="32"/>
          <w:szCs w:val="32"/>
        </w:rPr>
        <w:t>Fri</w:t>
      </w:r>
      <w:r w:rsidR="008A608A">
        <w:rPr>
          <w:sz w:val="32"/>
          <w:szCs w:val="32"/>
        </w:rPr>
        <w:t>day</w:t>
      </w:r>
      <w:r w:rsidR="007533E9">
        <w:rPr>
          <w:sz w:val="32"/>
          <w:szCs w:val="32"/>
        </w:rPr>
        <w:t xml:space="preserve"> </w:t>
      </w:r>
      <w:r w:rsidRPr="00BE35AA">
        <w:rPr>
          <w:sz w:val="32"/>
          <w:szCs w:val="32"/>
        </w:rPr>
        <w:t xml:space="preserve">August </w:t>
      </w:r>
      <w:r w:rsidR="000F41C7">
        <w:rPr>
          <w:sz w:val="32"/>
          <w:szCs w:val="32"/>
        </w:rPr>
        <w:t>7</w:t>
      </w:r>
      <w:r w:rsidRPr="00BE35AA">
        <w:rPr>
          <w:sz w:val="32"/>
          <w:szCs w:val="32"/>
          <w:vertAlign w:val="superscript"/>
        </w:rPr>
        <w:t>th</w:t>
      </w:r>
      <w:r w:rsidR="008A608A">
        <w:rPr>
          <w:sz w:val="32"/>
          <w:szCs w:val="32"/>
        </w:rPr>
        <w:t xml:space="preserve"> 201</w:t>
      </w:r>
      <w:r w:rsidR="00DB2FB8">
        <w:rPr>
          <w:sz w:val="32"/>
          <w:szCs w:val="32"/>
        </w:rPr>
        <w:t>9</w:t>
      </w:r>
      <w:r w:rsidRPr="00BE35AA">
        <w:rPr>
          <w:sz w:val="32"/>
          <w:szCs w:val="32"/>
        </w:rPr>
        <w:t>.</w:t>
      </w:r>
      <w:r w:rsidR="00E51D60">
        <w:rPr>
          <w:sz w:val="32"/>
          <w:szCs w:val="32"/>
        </w:rPr>
        <w:br/>
      </w:r>
      <w:r w:rsidR="00BF5CB7" w:rsidRPr="00BE35AA">
        <w:rPr>
          <w:sz w:val="32"/>
          <w:szCs w:val="32"/>
        </w:rPr>
        <w:br/>
        <w:t>Subm</w:t>
      </w:r>
      <w:r w:rsidR="00CA3C3E">
        <w:rPr>
          <w:sz w:val="32"/>
          <w:szCs w:val="32"/>
        </w:rPr>
        <w:t xml:space="preserve">ission Fee </w:t>
      </w:r>
      <w:r w:rsidR="00E51D60">
        <w:rPr>
          <w:sz w:val="32"/>
          <w:szCs w:val="32"/>
        </w:rPr>
        <w:t>details are on our website call for entries page:</w:t>
      </w:r>
    </w:p>
    <w:p w:rsidR="00E51D60" w:rsidRDefault="00E51D60" w:rsidP="00BF5CB7">
      <w:pPr>
        <w:rPr>
          <w:sz w:val="32"/>
          <w:szCs w:val="32"/>
        </w:rPr>
      </w:pPr>
    </w:p>
    <w:p w:rsidR="00E51D60" w:rsidRDefault="00E51D60" w:rsidP="00BF5CB7">
      <w:pPr>
        <w:rPr>
          <w:sz w:val="32"/>
          <w:szCs w:val="32"/>
        </w:rPr>
      </w:pPr>
      <w:r w:rsidRPr="00E51D60">
        <w:rPr>
          <w:sz w:val="32"/>
          <w:szCs w:val="32"/>
        </w:rPr>
        <w:t>http://www.edinburghshortfilmfestival.com/call-for-entries/</w:t>
      </w:r>
    </w:p>
    <w:p w:rsidR="00E51D60" w:rsidRDefault="00E51D60" w:rsidP="00BF5CB7">
      <w:pPr>
        <w:rPr>
          <w:sz w:val="32"/>
          <w:szCs w:val="32"/>
        </w:rPr>
      </w:pPr>
    </w:p>
    <w:p w:rsidR="00BF5CB7" w:rsidRPr="00BE35AA" w:rsidRDefault="00BF5CB7" w:rsidP="00BF5CB7">
      <w:pPr>
        <w:rPr>
          <w:sz w:val="32"/>
          <w:szCs w:val="32"/>
        </w:rPr>
      </w:pPr>
      <w:r w:rsidRPr="00BE35AA">
        <w:rPr>
          <w:sz w:val="32"/>
          <w:szCs w:val="32"/>
        </w:rPr>
        <w:t xml:space="preserve">Discounts available for institutions, colleges/universities and distributors making bulk entries of 5 or more films, please contact </w:t>
      </w:r>
      <w:hyperlink r:id="rId10" w:history="1">
        <w:r w:rsidRPr="00BE35AA">
          <w:rPr>
            <w:rStyle w:val="Hyperlink"/>
            <w:sz w:val="32"/>
            <w:szCs w:val="32"/>
          </w:rPr>
          <w:t>edinburghshorts@gmail.com</w:t>
        </w:r>
      </w:hyperlink>
    </w:p>
    <w:p w:rsidR="00987056" w:rsidRPr="00BE35AA" w:rsidRDefault="00A54672" w:rsidP="00A54672">
      <w:pPr>
        <w:rPr>
          <w:sz w:val="32"/>
          <w:szCs w:val="32"/>
        </w:rPr>
      </w:pPr>
      <w:r w:rsidRPr="00BE35AA">
        <w:rPr>
          <w:sz w:val="32"/>
          <w:szCs w:val="32"/>
        </w:rPr>
        <w:br/>
      </w:r>
      <w:r w:rsidR="00407946">
        <w:rPr>
          <w:sz w:val="32"/>
          <w:szCs w:val="32"/>
        </w:rPr>
        <w:t>U</w:t>
      </w:r>
      <w:r w:rsidR="000F41C7">
        <w:rPr>
          <w:sz w:val="32"/>
          <w:szCs w:val="32"/>
        </w:rPr>
        <w:t xml:space="preserve">nless submitted via </w:t>
      </w:r>
      <w:r w:rsidR="00407946">
        <w:rPr>
          <w:sz w:val="32"/>
          <w:szCs w:val="32"/>
        </w:rPr>
        <w:t>Film Freeway</w:t>
      </w:r>
      <w:r w:rsidR="000F41C7">
        <w:rPr>
          <w:sz w:val="32"/>
          <w:szCs w:val="32"/>
        </w:rPr>
        <w:t>/Short Film Depot</w:t>
      </w:r>
      <w:r w:rsidR="00407946">
        <w:rPr>
          <w:sz w:val="32"/>
          <w:szCs w:val="32"/>
        </w:rPr>
        <w:t xml:space="preserve"> etc. e</w:t>
      </w:r>
      <w:r w:rsidR="00987056" w:rsidRPr="00BE35AA">
        <w:rPr>
          <w:sz w:val="32"/>
          <w:szCs w:val="32"/>
        </w:rPr>
        <w:t>ntries must be accompanied by a completed entry form,</w:t>
      </w:r>
      <w:r w:rsidR="008A608A">
        <w:rPr>
          <w:sz w:val="32"/>
          <w:szCs w:val="32"/>
        </w:rPr>
        <w:t xml:space="preserve"> </w:t>
      </w:r>
      <w:r w:rsidR="008A608A" w:rsidRPr="00CA3C3E">
        <w:rPr>
          <w:b/>
          <w:sz w:val="32"/>
          <w:szCs w:val="32"/>
        </w:rPr>
        <w:t>either</w:t>
      </w:r>
      <w:r w:rsidR="008A608A">
        <w:rPr>
          <w:sz w:val="32"/>
          <w:szCs w:val="32"/>
        </w:rPr>
        <w:t xml:space="preserve"> completed online </w:t>
      </w:r>
      <w:r w:rsidR="008A608A" w:rsidRPr="00CA3C3E">
        <w:rPr>
          <w:b/>
          <w:sz w:val="32"/>
          <w:szCs w:val="32"/>
        </w:rPr>
        <w:t>or</w:t>
      </w:r>
      <w:r w:rsidR="00987056" w:rsidRPr="00BE35AA">
        <w:rPr>
          <w:sz w:val="32"/>
          <w:szCs w:val="32"/>
        </w:rPr>
        <w:t xml:space="preserve"> a</w:t>
      </w:r>
      <w:r w:rsidR="008A608A">
        <w:rPr>
          <w:sz w:val="32"/>
          <w:szCs w:val="32"/>
        </w:rPr>
        <w:t>vailable for d</w:t>
      </w:r>
      <w:r w:rsidR="00407946">
        <w:rPr>
          <w:sz w:val="32"/>
          <w:szCs w:val="32"/>
        </w:rPr>
        <w:t>ow</w:t>
      </w:r>
      <w:r w:rsidR="008A608A">
        <w:rPr>
          <w:sz w:val="32"/>
          <w:szCs w:val="32"/>
        </w:rPr>
        <w:t>nload at the ESFF</w:t>
      </w:r>
      <w:r w:rsidR="00987056" w:rsidRPr="00BE35AA">
        <w:rPr>
          <w:sz w:val="32"/>
          <w:szCs w:val="32"/>
        </w:rPr>
        <w:t xml:space="preserve"> website:</w:t>
      </w:r>
      <w:r w:rsidR="00CA3C3E">
        <w:rPr>
          <w:sz w:val="32"/>
          <w:szCs w:val="32"/>
        </w:rPr>
        <w:br/>
      </w:r>
    </w:p>
    <w:p w:rsidR="00987056" w:rsidRPr="00BE35AA" w:rsidRDefault="000F41C7" w:rsidP="00A54672">
      <w:pPr>
        <w:rPr>
          <w:sz w:val="32"/>
          <w:szCs w:val="32"/>
        </w:rPr>
      </w:pPr>
      <w:hyperlink r:id="rId11" w:history="1">
        <w:r w:rsidR="00987056" w:rsidRPr="00BE35AA">
          <w:rPr>
            <w:rStyle w:val="Hyperlink"/>
            <w:sz w:val="32"/>
            <w:szCs w:val="32"/>
          </w:rPr>
          <w:t>www.edinburghshortfilmfestival.com</w:t>
        </w:r>
      </w:hyperlink>
    </w:p>
    <w:p w:rsidR="00BF5CB7" w:rsidRPr="00BE35AA" w:rsidRDefault="00BF5CB7" w:rsidP="00BF5CB7">
      <w:pPr>
        <w:rPr>
          <w:sz w:val="32"/>
          <w:szCs w:val="32"/>
        </w:rPr>
      </w:pPr>
    </w:p>
    <w:p w:rsidR="00BF5CB7" w:rsidRDefault="00BF5CB7" w:rsidP="00BF5CB7">
      <w:pPr>
        <w:rPr>
          <w:sz w:val="32"/>
          <w:szCs w:val="32"/>
        </w:rPr>
      </w:pPr>
      <w:r w:rsidRPr="00BE35AA">
        <w:rPr>
          <w:sz w:val="32"/>
          <w:szCs w:val="32"/>
        </w:rPr>
        <w:t>A separate entry form is required for each submission.</w:t>
      </w:r>
    </w:p>
    <w:p w:rsidR="00DC59B5" w:rsidRPr="00BE35AA" w:rsidRDefault="00DC59B5" w:rsidP="00DC59B5">
      <w:pPr>
        <w:rPr>
          <w:sz w:val="32"/>
          <w:szCs w:val="32"/>
        </w:rPr>
      </w:pPr>
      <w:r w:rsidRPr="00BE35AA">
        <w:rPr>
          <w:sz w:val="32"/>
          <w:szCs w:val="32"/>
        </w:rPr>
        <w:t xml:space="preserve">All entrants will be advised if their film has been selected for exhibition by </w:t>
      </w:r>
      <w:r w:rsidR="000F41C7">
        <w:rPr>
          <w:sz w:val="32"/>
          <w:szCs w:val="32"/>
        </w:rPr>
        <w:t>Monday September 7</w:t>
      </w:r>
      <w:r w:rsidR="00F10103">
        <w:rPr>
          <w:sz w:val="32"/>
          <w:szCs w:val="32"/>
        </w:rPr>
        <w:t>th</w:t>
      </w:r>
      <w:r w:rsidR="000F41C7">
        <w:rPr>
          <w:sz w:val="32"/>
          <w:szCs w:val="32"/>
        </w:rPr>
        <w:t xml:space="preserve"> 2020</w:t>
      </w:r>
      <w:r w:rsidRPr="00BE35AA">
        <w:rPr>
          <w:sz w:val="32"/>
          <w:szCs w:val="32"/>
        </w:rPr>
        <w:t>.</w:t>
      </w:r>
    </w:p>
    <w:p w:rsidR="00BF5CB7" w:rsidRPr="00BE35AA" w:rsidRDefault="00BF5CB7" w:rsidP="00BF5CB7">
      <w:pPr>
        <w:rPr>
          <w:sz w:val="32"/>
          <w:szCs w:val="32"/>
        </w:rPr>
      </w:pPr>
    </w:p>
    <w:p w:rsidR="00BF5CB7" w:rsidRPr="00BE35AA" w:rsidRDefault="00BF5CB7" w:rsidP="00BF5CB7">
      <w:pPr>
        <w:rPr>
          <w:sz w:val="32"/>
          <w:szCs w:val="32"/>
        </w:rPr>
      </w:pPr>
      <w:r w:rsidRPr="00BE35AA">
        <w:rPr>
          <w:sz w:val="32"/>
          <w:szCs w:val="32"/>
        </w:rPr>
        <w:t>Submission by online screener is a</w:t>
      </w:r>
      <w:r w:rsidR="00F10103">
        <w:rPr>
          <w:sz w:val="32"/>
          <w:szCs w:val="32"/>
        </w:rPr>
        <w:t>cceptable, (You Tube/Vimeo etc.)</w:t>
      </w:r>
    </w:p>
    <w:p w:rsidR="00BF5CB7" w:rsidRPr="00BE35AA" w:rsidRDefault="00BF5CB7" w:rsidP="00A54672">
      <w:pPr>
        <w:rPr>
          <w:sz w:val="32"/>
          <w:szCs w:val="32"/>
        </w:rPr>
      </w:pPr>
      <w:r w:rsidRPr="00BE35AA">
        <w:rPr>
          <w:sz w:val="32"/>
          <w:szCs w:val="32"/>
        </w:rPr>
        <w:br/>
        <w:t>English subtitles required for any film not in English.</w:t>
      </w:r>
    </w:p>
    <w:p w:rsidR="00BF5CB7" w:rsidRPr="00BE35AA" w:rsidRDefault="00BF5CB7" w:rsidP="00A54672">
      <w:pPr>
        <w:rPr>
          <w:sz w:val="32"/>
          <w:szCs w:val="32"/>
        </w:rPr>
      </w:pPr>
    </w:p>
    <w:p w:rsidR="00BF5CB7" w:rsidRPr="00BE35AA" w:rsidRDefault="00BF5CB7" w:rsidP="00A54672">
      <w:pPr>
        <w:rPr>
          <w:sz w:val="32"/>
          <w:szCs w:val="32"/>
        </w:rPr>
      </w:pPr>
      <w:r w:rsidRPr="00BE35AA">
        <w:rPr>
          <w:sz w:val="32"/>
          <w:szCs w:val="32"/>
        </w:rPr>
        <w:t>ESFF will not provide comments on films prior to selection, nor reasons for rejection.</w:t>
      </w:r>
    </w:p>
    <w:p w:rsidR="007C3DF6" w:rsidRDefault="007C3DF6" w:rsidP="00A54672">
      <w:pPr>
        <w:rPr>
          <w:sz w:val="32"/>
          <w:szCs w:val="32"/>
        </w:rPr>
      </w:pPr>
    </w:p>
    <w:p w:rsidR="00BF5CB7" w:rsidRPr="00BE35AA" w:rsidRDefault="009229A6" w:rsidP="00A54672">
      <w:pPr>
        <w:rPr>
          <w:sz w:val="32"/>
          <w:szCs w:val="32"/>
        </w:rPr>
      </w:pPr>
      <w:r>
        <w:rPr>
          <w:sz w:val="32"/>
          <w:szCs w:val="32"/>
        </w:rPr>
        <w:t>ESFF occasionally curates</w:t>
      </w:r>
      <w:r w:rsidR="00DB2FB8">
        <w:rPr>
          <w:sz w:val="32"/>
          <w:szCs w:val="32"/>
        </w:rPr>
        <w:t xml:space="preserve"> short film showcases</w:t>
      </w:r>
      <w:r w:rsidR="00BF5CB7" w:rsidRPr="00BE35AA">
        <w:rPr>
          <w:sz w:val="32"/>
          <w:szCs w:val="32"/>
        </w:rPr>
        <w:t xml:space="preserve"> for other film festivals, </w:t>
      </w:r>
      <w:r>
        <w:rPr>
          <w:sz w:val="32"/>
          <w:szCs w:val="32"/>
        </w:rPr>
        <w:t>(recently we have curated for festivals in the Caribbean, Italy, Australia and Japan). B</w:t>
      </w:r>
      <w:r w:rsidR="00BF5CB7" w:rsidRPr="00BE35AA">
        <w:rPr>
          <w:sz w:val="32"/>
          <w:szCs w:val="32"/>
        </w:rPr>
        <w:t xml:space="preserve">y submitting your film the entrant agrees to the inclusion of their film in any such future </w:t>
      </w:r>
      <w:proofErr w:type="spellStart"/>
      <w:r w:rsidR="00BF5CB7" w:rsidRPr="00BE35AA">
        <w:rPr>
          <w:sz w:val="32"/>
          <w:szCs w:val="32"/>
        </w:rPr>
        <w:t>programme</w:t>
      </w:r>
      <w:proofErr w:type="spellEnd"/>
      <w:r w:rsidR="00BF5CB7" w:rsidRPr="00BE35AA">
        <w:rPr>
          <w:sz w:val="32"/>
          <w:szCs w:val="32"/>
        </w:rPr>
        <w:t>.</w:t>
      </w:r>
      <w:r>
        <w:rPr>
          <w:sz w:val="32"/>
          <w:szCs w:val="32"/>
        </w:rPr>
        <w:br/>
      </w:r>
      <w:r w:rsidRPr="009229A6">
        <w:rPr>
          <w:sz w:val="32"/>
          <w:szCs w:val="32"/>
        </w:rPr>
        <w:t>This would only consist</w:t>
      </w:r>
      <w:r w:rsidR="000F41C7">
        <w:rPr>
          <w:sz w:val="32"/>
          <w:szCs w:val="32"/>
        </w:rPr>
        <w:t xml:space="preserve"> of one-off festival screenings.</w:t>
      </w:r>
      <w:r w:rsidR="00DB2FB8">
        <w:rPr>
          <w:sz w:val="32"/>
          <w:szCs w:val="32"/>
        </w:rPr>
        <w:t xml:space="preserve"> </w:t>
      </w:r>
      <w:r>
        <w:rPr>
          <w:sz w:val="32"/>
          <w:szCs w:val="32"/>
        </w:rPr>
        <w:br/>
      </w:r>
      <w:r>
        <w:rPr>
          <w:sz w:val="32"/>
          <w:szCs w:val="32"/>
        </w:rPr>
        <w:br/>
      </w:r>
      <w:r w:rsidR="0021046D">
        <w:rPr>
          <w:sz w:val="32"/>
          <w:szCs w:val="32"/>
        </w:rPr>
        <w:t>Clips from s</w:t>
      </w:r>
      <w:r>
        <w:rPr>
          <w:sz w:val="32"/>
          <w:szCs w:val="32"/>
        </w:rPr>
        <w:t>elected films</w:t>
      </w:r>
      <w:r w:rsidR="0021046D">
        <w:rPr>
          <w:sz w:val="32"/>
          <w:szCs w:val="32"/>
        </w:rPr>
        <w:t xml:space="preserve"> may be used for our Festival</w:t>
      </w:r>
      <w:r>
        <w:rPr>
          <w:sz w:val="32"/>
          <w:szCs w:val="32"/>
        </w:rPr>
        <w:t xml:space="preserve"> </w:t>
      </w:r>
      <w:r w:rsidR="00BE35AA" w:rsidRPr="00BE35AA">
        <w:rPr>
          <w:sz w:val="32"/>
          <w:szCs w:val="32"/>
        </w:rPr>
        <w:t>trailer and stills may also be screened or published online to assist in promoting the festival.</w:t>
      </w:r>
    </w:p>
    <w:p w:rsidR="00987056" w:rsidRPr="00BE35AA" w:rsidRDefault="00987056" w:rsidP="00A54672">
      <w:pPr>
        <w:rPr>
          <w:sz w:val="32"/>
          <w:szCs w:val="32"/>
        </w:rPr>
      </w:pPr>
    </w:p>
    <w:p w:rsidR="00F97F99" w:rsidRPr="00BE35AA" w:rsidRDefault="00F97F99" w:rsidP="00A54672">
      <w:pPr>
        <w:rPr>
          <w:sz w:val="32"/>
          <w:szCs w:val="32"/>
        </w:rPr>
      </w:pPr>
      <w:r w:rsidRPr="00BE35AA">
        <w:rPr>
          <w:sz w:val="32"/>
          <w:szCs w:val="32"/>
        </w:rPr>
        <w:t xml:space="preserve">The submitter must </w:t>
      </w:r>
      <w:r w:rsidR="00A54672" w:rsidRPr="00BE35AA">
        <w:rPr>
          <w:sz w:val="32"/>
          <w:szCs w:val="32"/>
        </w:rPr>
        <w:t xml:space="preserve">have the legal authority to submit the film and to have the work screened publicly including any necessary permissions. By submitting, the submitter confirms they have all the necessary rights for the screening of the film submitted, </w:t>
      </w:r>
      <w:r w:rsidR="00DB2FB8">
        <w:rPr>
          <w:sz w:val="32"/>
          <w:szCs w:val="32"/>
        </w:rPr>
        <w:t>to be exhibited at the festival, including music and image rights.</w:t>
      </w:r>
    </w:p>
    <w:p w:rsidR="00BE35AA" w:rsidRPr="00BE35AA" w:rsidRDefault="00BE35AA" w:rsidP="00A54672">
      <w:pPr>
        <w:rPr>
          <w:sz w:val="32"/>
          <w:szCs w:val="32"/>
        </w:rPr>
      </w:pPr>
    </w:p>
    <w:p w:rsidR="00BE35AA" w:rsidRPr="00BE35AA" w:rsidRDefault="00BE35AA" w:rsidP="00A54672">
      <w:pPr>
        <w:rPr>
          <w:sz w:val="32"/>
          <w:szCs w:val="32"/>
        </w:rPr>
      </w:pPr>
      <w:r w:rsidRPr="00BE35AA">
        <w:rPr>
          <w:sz w:val="32"/>
          <w:szCs w:val="32"/>
        </w:rPr>
        <w:t xml:space="preserve">By submitting their film all entrants are deemed to have read and agreed the rules and regulations governing the festival. In the event of any disagreement, the interpretation of the festival will </w:t>
      </w:r>
      <w:r w:rsidRPr="00BE35AA">
        <w:rPr>
          <w:sz w:val="32"/>
          <w:szCs w:val="32"/>
        </w:rPr>
        <w:lastRenderedPageBreak/>
        <w:t>take precedence.</w:t>
      </w:r>
      <w:r w:rsidRPr="00BE35AA">
        <w:rPr>
          <w:sz w:val="32"/>
          <w:szCs w:val="32"/>
        </w:rPr>
        <w:br/>
      </w:r>
      <w:r w:rsidRPr="00BE35AA">
        <w:rPr>
          <w:sz w:val="32"/>
          <w:szCs w:val="32"/>
        </w:rPr>
        <w:br/>
        <w:t>These rules and regulations are subject to change without prior notice.</w:t>
      </w:r>
    </w:p>
    <w:p w:rsidR="00BE35AA" w:rsidRPr="00BE35AA" w:rsidRDefault="00BE35AA" w:rsidP="00A54672">
      <w:pPr>
        <w:rPr>
          <w:sz w:val="32"/>
          <w:szCs w:val="32"/>
        </w:rPr>
      </w:pPr>
    </w:p>
    <w:p w:rsidR="00BE35AA" w:rsidRPr="00BE35AA" w:rsidRDefault="00BE35AA" w:rsidP="00A54672">
      <w:pPr>
        <w:rPr>
          <w:sz w:val="32"/>
          <w:szCs w:val="32"/>
        </w:rPr>
      </w:pPr>
      <w:r w:rsidRPr="00BE35AA">
        <w:rPr>
          <w:sz w:val="32"/>
          <w:szCs w:val="32"/>
        </w:rPr>
        <w:t xml:space="preserve">The Festival reserves the right to withdraw or include selected shorts from the </w:t>
      </w:r>
      <w:proofErr w:type="spellStart"/>
      <w:r w:rsidRPr="00BE35AA">
        <w:rPr>
          <w:sz w:val="32"/>
          <w:szCs w:val="32"/>
        </w:rPr>
        <w:t>programme</w:t>
      </w:r>
      <w:proofErr w:type="spellEnd"/>
      <w:r w:rsidRPr="00BE35AA">
        <w:rPr>
          <w:sz w:val="32"/>
          <w:szCs w:val="32"/>
        </w:rPr>
        <w:t xml:space="preserve"> as necessary.</w:t>
      </w:r>
    </w:p>
    <w:p w:rsidR="00BE35AA" w:rsidRPr="00BE35AA" w:rsidRDefault="00BE35AA" w:rsidP="00A54672">
      <w:pPr>
        <w:rPr>
          <w:sz w:val="32"/>
          <w:szCs w:val="32"/>
        </w:rPr>
      </w:pPr>
    </w:p>
    <w:p w:rsidR="00BE35AA" w:rsidRPr="00BE35AA" w:rsidRDefault="00BE35AA" w:rsidP="00A54672">
      <w:pPr>
        <w:rPr>
          <w:sz w:val="32"/>
          <w:szCs w:val="32"/>
        </w:rPr>
      </w:pPr>
      <w:r w:rsidRPr="00BE35AA">
        <w:rPr>
          <w:sz w:val="32"/>
          <w:szCs w:val="32"/>
        </w:rPr>
        <w:t>It is the responsibility of the submitter to ensure the correct contact email address</w:t>
      </w:r>
      <w:bookmarkStart w:id="0" w:name="_GoBack"/>
      <w:bookmarkEnd w:id="0"/>
      <w:r w:rsidRPr="00BE35AA">
        <w:rPr>
          <w:sz w:val="32"/>
          <w:szCs w:val="32"/>
        </w:rPr>
        <w:t xml:space="preserve"> is supplied to the festival.</w:t>
      </w:r>
    </w:p>
    <w:p w:rsidR="00BE35AA" w:rsidRDefault="00BE35AA" w:rsidP="00A54672">
      <w:pPr>
        <w:rPr>
          <w:sz w:val="30"/>
          <w:szCs w:val="30"/>
        </w:rPr>
      </w:pPr>
    </w:p>
    <w:p w:rsidR="00A54672" w:rsidRPr="00A54672" w:rsidRDefault="00A54672" w:rsidP="00A54672">
      <w:pPr>
        <w:rPr>
          <w:sz w:val="30"/>
          <w:szCs w:val="30"/>
        </w:rPr>
      </w:pPr>
    </w:p>
    <w:p w:rsidR="00BF5CB7" w:rsidRDefault="00BF5CB7" w:rsidP="00A54672"/>
    <w:p w:rsidR="00A54672" w:rsidRDefault="00A54672" w:rsidP="00A54672"/>
    <w:p w:rsidR="00A54672" w:rsidRDefault="00A54672" w:rsidP="00A54672"/>
    <w:p w:rsidR="00A54672" w:rsidRDefault="00A54672" w:rsidP="00A54672"/>
    <w:p w:rsidR="00A54672" w:rsidRDefault="00A54672"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BE35AA" w:rsidRDefault="00BE35AA" w:rsidP="00A54672"/>
    <w:p w:rsidR="00A54672" w:rsidRDefault="00A54672" w:rsidP="00A54672"/>
    <w:p w:rsidR="00A54672" w:rsidRDefault="00A54672" w:rsidP="00A54672"/>
    <w:p w:rsidR="00A54672" w:rsidRDefault="00A54672" w:rsidP="00A54672"/>
    <w:p w:rsidR="00A54672" w:rsidRDefault="00A54672" w:rsidP="00A54672"/>
    <w:p w:rsidR="00A54672" w:rsidRDefault="00A54672" w:rsidP="00A54672"/>
    <w:p w:rsidR="00EC1286" w:rsidRPr="00A54672" w:rsidRDefault="004A5CBF" w:rsidP="00A54672">
      <w:r w:rsidRPr="0013539D">
        <w:br/>
      </w:r>
      <w:r w:rsidR="00F97F99" w:rsidRPr="00A54672">
        <w:t>The Edinburgh Short Film Festival is presented by the Edinburgh Short Film Festival Ltd, a company limited by guarantee. SC</w:t>
      </w:r>
      <w:r w:rsidR="00A54672">
        <w:t xml:space="preserve"> 458733 - </w:t>
      </w:r>
      <w:r w:rsidR="00A54672" w:rsidRPr="00A54672">
        <w:t xml:space="preserve">16 </w:t>
      </w:r>
      <w:proofErr w:type="spellStart"/>
      <w:r w:rsidR="00A54672" w:rsidRPr="00A54672">
        <w:t>Campie</w:t>
      </w:r>
      <w:proofErr w:type="spellEnd"/>
      <w:r w:rsidR="00A54672" w:rsidRPr="00A54672">
        <w:t xml:space="preserve"> Road, </w:t>
      </w:r>
      <w:proofErr w:type="spellStart"/>
      <w:r w:rsidR="00A54672" w:rsidRPr="00A54672">
        <w:t>Musselburgh</w:t>
      </w:r>
      <w:proofErr w:type="spellEnd"/>
      <w:r w:rsidR="00A54672" w:rsidRPr="00A54672">
        <w:t>, East Lothian, EH21 6QG</w:t>
      </w:r>
    </w:p>
    <w:p w:rsidR="0013539D" w:rsidRPr="00F97F99" w:rsidRDefault="0013539D" w:rsidP="00A54672"/>
    <w:p w:rsidR="00EC1286" w:rsidRPr="00F97F99" w:rsidRDefault="00EC12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rinda" w:eastAsia="Times New Roman" w:hAnsi="Vrinda" w:cs="Vrinda"/>
          <w:color w:val="auto"/>
          <w:sz w:val="26"/>
          <w:szCs w:val="26"/>
          <w:lang w:val="en-GB" w:eastAsia="en-GB"/>
        </w:rPr>
      </w:pPr>
    </w:p>
    <w:sectPr w:rsidR="00EC1286" w:rsidRPr="00F97F99" w:rsidSect="00C5433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8A" w:rsidRDefault="0073598A" w:rsidP="00A54672">
      <w:r>
        <w:separator/>
      </w:r>
    </w:p>
  </w:endnote>
  <w:endnote w:type="continuationSeparator" w:id="0">
    <w:p w:rsidR="0073598A" w:rsidRDefault="0073598A" w:rsidP="00A5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8A" w:rsidRDefault="0073598A" w:rsidP="00A54672">
      <w:r>
        <w:separator/>
      </w:r>
    </w:p>
  </w:footnote>
  <w:footnote w:type="continuationSeparator" w:id="0">
    <w:p w:rsidR="0073598A" w:rsidRDefault="0073598A" w:rsidP="00A54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EB6"/>
    <w:multiLevelType w:val="hybridMultilevel"/>
    <w:tmpl w:val="72BE6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CA"/>
    <w:rsid w:val="00027F29"/>
    <w:rsid w:val="000B67C3"/>
    <w:rsid w:val="000E57F6"/>
    <w:rsid w:val="000F08D1"/>
    <w:rsid w:val="000F41C7"/>
    <w:rsid w:val="001016CA"/>
    <w:rsid w:val="00113682"/>
    <w:rsid w:val="0013539D"/>
    <w:rsid w:val="0013708E"/>
    <w:rsid w:val="0014356E"/>
    <w:rsid w:val="001A742C"/>
    <w:rsid w:val="001C7F16"/>
    <w:rsid w:val="001D79C2"/>
    <w:rsid w:val="0021046D"/>
    <w:rsid w:val="00246876"/>
    <w:rsid w:val="002567A5"/>
    <w:rsid w:val="00265282"/>
    <w:rsid w:val="00272AEB"/>
    <w:rsid w:val="0031695E"/>
    <w:rsid w:val="003618DA"/>
    <w:rsid w:val="00373536"/>
    <w:rsid w:val="00373782"/>
    <w:rsid w:val="003E54CD"/>
    <w:rsid w:val="003F76C9"/>
    <w:rsid w:val="00407946"/>
    <w:rsid w:val="004079F5"/>
    <w:rsid w:val="00414999"/>
    <w:rsid w:val="0044080C"/>
    <w:rsid w:val="00443836"/>
    <w:rsid w:val="00484BA0"/>
    <w:rsid w:val="00490433"/>
    <w:rsid w:val="004A5CBF"/>
    <w:rsid w:val="004E0F43"/>
    <w:rsid w:val="004F57E2"/>
    <w:rsid w:val="005262BB"/>
    <w:rsid w:val="0057227C"/>
    <w:rsid w:val="005F3365"/>
    <w:rsid w:val="00614CD3"/>
    <w:rsid w:val="006330D4"/>
    <w:rsid w:val="00667459"/>
    <w:rsid w:val="006E7972"/>
    <w:rsid w:val="0073598A"/>
    <w:rsid w:val="00742F45"/>
    <w:rsid w:val="007533E9"/>
    <w:rsid w:val="00755F4C"/>
    <w:rsid w:val="007C06CA"/>
    <w:rsid w:val="007C1F5F"/>
    <w:rsid w:val="007C3DF6"/>
    <w:rsid w:val="007D7703"/>
    <w:rsid w:val="007F3B43"/>
    <w:rsid w:val="00801E05"/>
    <w:rsid w:val="00864BDF"/>
    <w:rsid w:val="00893EBE"/>
    <w:rsid w:val="00895413"/>
    <w:rsid w:val="008A1DCE"/>
    <w:rsid w:val="008A608A"/>
    <w:rsid w:val="009229A6"/>
    <w:rsid w:val="00934BFA"/>
    <w:rsid w:val="00987056"/>
    <w:rsid w:val="00992736"/>
    <w:rsid w:val="009E32CF"/>
    <w:rsid w:val="009E67DA"/>
    <w:rsid w:val="009F554D"/>
    <w:rsid w:val="00A54672"/>
    <w:rsid w:val="00A57014"/>
    <w:rsid w:val="00A8148C"/>
    <w:rsid w:val="00AD3B03"/>
    <w:rsid w:val="00AE4C7A"/>
    <w:rsid w:val="00B67087"/>
    <w:rsid w:val="00B77723"/>
    <w:rsid w:val="00B779CE"/>
    <w:rsid w:val="00BA2D9E"/>
    <w:rsid w:val="00BB6985"/>
    <w:rsid w:val="00BC22D5"/>
    <w:rsid w:val="00BD335A"/>
    <w:rsid w:val="00BE35AA"/>
    <w:rsid w:val="00BF5CB7"/>
    <w:rsid w:val="00BF7086"/>
    <w:rsid w:val="00C4715E"/>
    <w:rsid w:val="00C54332"/>
    <w:rsid w:val="00CA3C3E"/>
    <w:rsid w:val="00CA76E5"/>
    <w:rsid w:val="00CB00E3"/>
    <w:rsid w:val="00CC7C8D"/>
    <w:rsid w:val="00CD7F45"/>
    <w:rsid w:val="00CE1215"/>
    <w:rsid w:val="00D106E4"/>
    <w:rsid w:val="00DB2FB8"/>
    <w:rsid w:val="00DC59B5"/>
    <w:rsid w:val="00DC77EA"/>
    <w:rsid w:val="00DF344B"/>
    <w:rsid w:val="00E02A25"/>
    <w:rsid w:val="00E51D60"/>
    <w:rsid w:val="00E57809"/>
    <w:rsid w:val="00E90E2E"/>
    <w:rsid w:val="00EC07A0"/>
    <w:rsid w:val="00EC1286"/>
    <w:rsid w:val="00F01C93"/>
    <w:rsid w:val="00F10103"/>
    <w:rsid w:val="00F97F99"/>
    <w:rsid w:val="00FB0555"/>
    <w:rsid w:val="00FB1A9C"/>
    <w:rsid w:val="00FD3C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A54672"/>
    <w:rPr>
      <w:rFonts w:ascii="Vrinda" w:eastAsia="ヒラギノ角ゴ Pro W3" w:hAnsi="Vrinda" w:cs="Vrinda"/>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C54332"/>
    <w:pPr>
      <w:tabs>
        <w:tab w:val="right" w:pos="9632"/>
      </w:tabs>
    </w:pPr>
    <w:rPr>
      <w:rFonts w:ascii="Helvetica" w:eastAsia="ヒラギノ角ゴ Pro W3" w:hAnsi="Helvetica"/>
      <w:color w:val="000000"/>
      <w:lang w:val="en-US" w:eastAsia="en-US"/>
    </w:rPr>
  </w:style>
  <w:style w:type="paragraph" w:customStyle="1" w:styleId="Body">
    <w:name w:val="Body"/>
    <w:autoRedefine/>
    <w:rsid w:val="00C54332"/>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CA76E5"/>
    <w:rPr>
      <w:rFonts w:ascii="Tahoma" w:hAnsi="Tahoma" w:cs="Tahoma"/>
      <w:sz w:val="16"/>
      <w:szCs w:val="16"/>
    </w:rPr>
  </w:style>
  <w:style w:type="character" w:customStyle="1" w:styleId="BalloonTextChar">
    <w:name w:val="Balloon Text Char"/>
    <w:basedOn w:val="DefaultParagraphFont"/>
    <w:link w:val="BalloonText"/>
    <w:rsid w:val="00CA76E5"/>
    <w:rPr>
      <w:rFonts w:ascii="Tahoma" w:eastAsia="ヒラギノ角ゴ Pro W3" w:hAnsi="Tahoma" w:cs="Tahoma"/>
      <w:color w:val="000000"/>
      <w:sz w:val="16"/>
      <w:szCs w:val="16"/>
      <w:u w:color="000000"/>
      <w:lang w:val="en-US" w:eastAsia="en-US"/>
    </w:rPr>
  </w:style>
  <w:style w:type="paragraph" w:styleId="ListParagraph">
    <w:name w:val="List Paragraph"/>
    <w:basedOn w:val="Normal"/>
    <w:uiPriority w:val="34"/>
    <w:qFormat/>
    <w:rsid w:val="00113682"/>
    <w:pPr>
      <w:ind w:left="720"/>
      <w:contextualSpacing/>
    </w:pPr>
  </w:style>
  <w:style w:type="character" w:styleId="Hyperlink">
    <w:name w:val="Hyperlink"/>
    <w:basedOn w:val="DefaultParagraphFont"/>
    <w:locked/>
    <w:rsid w:val="00987056"/>
    <w:rPr>
      <w:color w:val="0000FF" w:themeColor="hyperlink"/>
      <w:u w:val="single"/>
    </w:rPr>
  </w:style>
  <w:style w:type="paragraph" w:styleId="Header">
    <w:name w:val="header"/>
    <w:basedOn w:val="Normal"/>
    <w:link w:val="HeaderChar"/>
    <w:locked/>
    <w:rsid w:val="0014356E"/>
    <w:pPr>
      <w:tabs>
        <w:tab w:val="center" w:pos="4513"/>
        <w:tab w:val="right" w:pos="9026"/>
      </w:tabs>
    </w:pPr>
  </w:style>
  <w:style w:type="character" w:customStyle="1" w:styleId="HeaderChar">
    <w:name w:val="Header Char"/>
    <w:basedOn w:val="DefaultParagraphFont"/>
    <w:link w:val="Header"/>
    <w:rsid w:val="0014356E"/>
    <w:rPr>
      <w:rFonts w:ascii="Vrinda" w:eastAsia="ヒラギノ角ゴ Pro W3" w:hAnsi="Vrinda" w:cs="Vrinda"/>
      <w:color w:val="000000"/>
      <w:sz w:val="24"/>
      <w:szCs w:val="24"/>
      <w:lang w:val="en-US" w:eastAsia="en-US"/>
    </w:rPr>
  </w:style>
  <w:style w:type="paragraph" w:styleId="Footer">
    <w:name w:val="footer"/>
    <w:basedOn w:val="Normal"/>
    <w:link w:val="FooterChar"/>
    <w:locked/>
    <w:rsid w:val="0014356E"/>
    <w:pPr>
      <w:tabs>
        <w:tab w:val="center" w:pos="4513"/>
        <w:tab w:val="right" w:pos="9026"/>
      </w:tabs>
    </w:pPr>
  </w:style>
  <w:style w:type="character" w:customStyle="1" w:styleId="FooterChar">
    <w:name w:val="Footer Char"/>
    <w:basedOn w:val="DefaultParagraphFont"/>
    <w:link w:val="Footer"/>
    <w:rsid w:val="0014356E"/>
    <w:rPr>
      <w:rFonts w:ascii="Vrinda" w:eastAsia="ヒラギノ角ゴ Pro W3" w:hAnsi="Vrinda" w:cs="Vrind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A54672"/>
    <w:rPr>
      <w:rFonts w:ascii="Vrinda" w:eastAsia="ヒラギノ角ゴ Pro W3" w:hAnsi="Vrinda" w:cs="Vrinda"/>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C54332"/>
    <w:pPr>
      <w:tabs>
        <w:tab w:val="right" w:pos="9632"/>
      </w:tabs>
    </w:pPr>
    <w:rPr>
      <w:rFonts w:ascii="Helvetica" w:eastAsia="ヒラギノ角ゴ Pro W3" w:hAnsi="Helvetica"/>
      <w:color w:val="000000"/>
      <w:lang w:val="en-US" w:eastAsia="en-US"/>
    </w:rPr>
  </w:style>
  <w:style w:type="paragraph" w:customStyle="1" w:styleId="Body">
    <w:name w:val="Body"/>
    <w:autoRedefine/>
    <w:rsid w:val="00C54332"/>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CA76E5"/>
    <w:rPr>
      <w:rFonts w:ascii="Tahoma" w:hAnsi="Tahoma" w:cs="Tahoma"/>
      <w:sz w:val="16"/>
      <w:szCs w:val="16"/>
    </w:rPr>
  </w:style>
  <w:style w:type="character" w:customStyle="1" w:styleId="BalloonTextChar">
    <w:name w:val="Balloon Text Char"/>
    <w:basedOn w:val="DefaultParagraphFont"/>
    <w:link w:val="BalloonText"/>
    <w:rsid w:val="00CA76E5"/>
    <w:rPr>
      <w:rFonts w:ascii="Tahoma" w:eastAsia="ヒラギノ角ゴ Pro W3" w:hAnsi="Tahoma" w:cs="Tahoma"/>
      <w:color w:val="000000"/>
      <w:sz w:val="16"/>
      <w:szCs w:val="16"/>
      <w:u w:color="000000"/>
      <w:lang w:val="en-US" w:eastAsia="en-US"/>
    </w:rPr>
  </w:style>
  <w:style w:type="paragraph" w:styleId="ListParagraph">
    <w:name w:val="List Paragraph"/>
    <w:basedOn w:val="Normal"/>
    <w:uiPriority w:val="34"/>
    <w:qFormat/>
    <w:rsid w:val="00113682"/>
    <w:pPr>
      <w:ind w:left="720"/>
      <w:contextualSpacing/>
    </w:pPr>
  </w:style>
  <w:style w:type="character" w:styleId="Hyperlink">
    <w:name w:val="Hyperlink"/>
    <w:basedOn w:val="DefaultParagraphFont"/>
    <w:locked/>
    <w:rsid w:val="00987056"/>
    <w:rPr>
      <w:color w:val="0000FF" w:themeColor="hyperlink"/>
      <w:u w:val="single"/>
    </w:rPr>
  </w:style>
  <w:style w:type="paragraph" w:styleId="Header">
    <w:name w:val="header"/>
    <w:basedOn w:val="Normal"/>
    <w:link w:val="HeaderChar"/>
    <w:locked/>
    <w:rsid w:val="0014356E"/>
    <w:pPr>
      <w:tabs>
        <w:tab w:val="center" w:pos="4513"/>
        <w:tab w:val="right" w:pos="9026"/>
      </w:tabs>
    </w:pPr>
  </w:style>
  <w:style w:type="character" w:customStyle="1" w:styleId="HeaderChar">
    <w:name w:val="Header Char"/>
    <w:basedOn w:val="DefaultParagraphFont"/>
    <w:link w:val="Header"/>
    <w:rsid w:val="0014356E"/>
    <w:rPr>
      <w:rFonts w:ascii="Vrinda" w:eastAsia="ヒラギノ角ゴ Pro W3" w:hAnsi="Vrinda" w:cs="Vrinda"/>
      <w:color w:val="000000"/>
      <w:sz w:val="24"/>
      <w:szCs w:val="24"/>
      <w:lang w:val="en-US" w:eastAsia="en-US"/>
    </w:rPr>
  </w:style>
  <w:style w:type="paragraph" w:styleId="Footer">
    <w:name w:val="footer"/>
    <w:basedOn w:val="Normal"/>
    <w:link w:val="FooterChar"/>
    <w:locked/>
    <w:rsid w:val="0014356E"/>
    <w:pPr>
      <w:tabs>
        <w:tab w:val="center" w:pos="4513"/>
        <w:tab w:val="right" w:pos="9026"/>
      </w:tabs>
    </w:pPr>
  </w:style>
  <w:style w:type="character" w:customStyle="1" w:styleId="FooterChar">
    <w:name w:val="Footer Char"/>
    <w:basedOn w:val="DefaultParagraphFont"/>
    <w:link w:val="Footer"/>
    <w:rsid w:val="0014356E"/>
    <w:rPr>
      <w:rFonts w:ascii="Vrinda" w:eastAsia="ヒラギノ角ゴ Pro W3" w:hAnsi="Vrinda" w:cs="Vrind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422">
      <w:bodyDiv w:val="1"/>
      <w:marLeft w:val="0"/>
      <w:marRight w:val="0"/>
      <w:marTop w:val="0"/>
      <w:marBottom w:val="0"/>
      <w:divBdr>
        <w:top w:val="none" w:sz="0" w:space="0" w:color="auto"/>
        <w:left w:val="none" w:sz="0" w:space="0" w:color="auto"/>
        <w:bottom w:val="none" w:sz="0" w:space="0" w:color="auto"/>
        <w:right w:val="none" w:sz="0" w:space="0" w:color="auto"/>
      </w:divBdr>
      <w:divsChild>
        <w:div w:id="1310087629">
          <w:marLeft w:val="0"/>
          <w:marRight w:val="0"/>
          <w:marTop w:val="0"/>
          <w:marBottom w:val="0"/>
          <w:divBdr>
            <w:top w:val="none" w:sz="0" w:space="0" w:color="auto"/>
            <w:left w:val="none" w:sz="0" w:space="0" w:color="auto"/>
            <w:bottom w:val="none" w:sz="0" w:space="0" w:color="auto"/>
            <w:right w:val="none" w:sz="0" w:space="0" w:color="auto"/>
          </w:divBdr>
        </w:div>
        <w:div w:id="760032715">
          <w:marLeft w:val="0"/>
          <w:marRight w:val="0"/>
          <w:marTop w:val="0"/>
          <w:marBottom w:val="0"/>
          <w:divBdr>
            <w:top w:val="none" w:sz="0" w:space="0" w:color="auto"/>
            <w:left w:val="none" w:sz="0" w:space="0" w:color="auto"/>
            <w:bottom w:val="none" w:sz="0" w:space="0" w:color="auto"/>
            <w:right w:val="none" w:sz="0" w:space="0" w:color="auto"/>
          </w:divBdr>
        </w:div>
        <w:div w:id="1813982144">
          <w:marLeft w:val="0"/>
          <w:marRight w:val="0"/>
          <w:marTop w:val="0"/>
          <w:marBottom w:val="0"/>
          <w:divBdr>
            <w:top w:val="none" w:sz="0" w:space="0" w:color="auto"/>
            <w:left w:val="none" w:sz="0" w:space="0" w:color="auto"/>
            <w:bottom w:val="none" w:sz="0" w:space="0" w:color="auto"/>
            <w:right w:val="none" w:sz="0" w:space="0" w:color="auto"/>
          </w:divBdr>
        </w:div>
        <w:div w:id="1798792498">
          <w:marLeft w:val="0"/>
          <w:marRight w:val="0"/>
          <w:marTop w:val="0"/>
          <w:marBottom w:val="0"/>
          <w:divBdr>
            <w:top w:val="none" w:sz="0" w:space="0" w:color="auto"/>
            <w:left w:val="none" w:sz="0" w:space="0" w:color="auto"/>
            <w:bottom w:val="none" w:sz="0" w:space="0" w:color="auto"/>
            <w:right w:val="none" w:sz="0" w:space="0" w:color="auto"/>
          </w:divBdr>
        </w:div>
        <w:div w:id="1615866229">
          <w:marLeft w:val="0"/>
          <w:marRight w:val="0"/>
          <w:marTop w:val="0"/>
          <w:marBottom w:val="0"/>
          <w:divBdr>
            <w:top w:val="none" w:sz="0" w:space="0" w:color="auto"/>
            <w:left w:val="none" w:sz="0" w:space="0" w:color="auto"/>
            <w:bottom w:val="none" w:sz="0" w:space="0" w:color="auto"/>
            <w:right w:val="none" w:sz="0" w:space="0" w:color="auto"/>
          </w:divBdr>
        </w:div>
      </w:divsChild>
    </w:div>
    <w:div w:id="7397141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nburghshortfilmfestival.com" TargetMode="External"/><Relationship Id="rId5" Type="http://schemas.openxmlformats.org/officeDocument/2006/relationships/settings" Target="settings.xml"/><Relationship Id="rId10" Type="http://schemas.openxmlformats.org/officeDocument/2006/relationships/hyperlink" Target="mailto:edinburghshort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A5E7-2234-4C96-8627-AD674A7A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8746276B</Template>
  <TotalTime>0</TotalTime>
  <Pages>3</Pages>
  <Words>412</Words>
  <Characters>2293</Characters>
  <Application>Microsoft Office Word</Application>
  <DocSecurity>4</DocSecurity>
  <Lines>97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Bruce</dc:creator>
  <dc:description>Classified as OA and Staff on 19/09/2013 by sl408w</dc:description>
  <cp:lastModifiedBy>Paul Bruce</cp:lastModifiedBy>
  <cp:revision>2</cp:revision>
  <dcterms:created xsi:type="dcterms:W3CDTF">2019-11-21T11:19:00Z</dcterms:created>
  <dcterms:modified xsi:type="dcterms:W3CDTF">2019-11-21T11:19:00Z</dcterms:modified>
</cp:coreProperties>
</file>